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5" w:rsidRPr="00A94F0B" w:rsidRDefault="009301B5" w:rsidP="0036547D">
      <w:pPr>
        <w:rPr>
          <w:sz w:val="20"/>
          <w:szCs w:val="20"/>
        </w:rPr>
      </w:pPr>
      <w:bookmarkStart w:id="0" w:name="_GoBack"/>
      <w:bookmarkEnd w:id="0"/>
    </w:p>
    <w:p w:rsidR="00D0249D" w:rsidRPr="00D0249D" w:rsidRDefault="00924FD2" w:rsidP="00D0249D">
      <w:pPr>
        <w:pStyle w:val="NoSpacing"/>
        <w:jc w:val="center"/>
        <w:rPr>
          <w:b/>
          <w:color w:val="632423" w:themeColor="accent2" w:themeShade="80"/>
          <w:sz w:val="36"/>
          <w:szCs w:val="36"/>
          <w:u w:val="single"/>
        </w:rPr>
      </w:pPr>
      <w:r w:rsidRPr="00D0249D">
        <w:rPr>
          <w:b/>
          <w:color w:val="632423" w:themeColor="accent2" w:themeShade="80"/>
          <w:sz w:val="36"/>
          <w:szCs w:val="36"/>
          <w:u w:val="single"/>
        </w:rPr>
        <w:t xml:space="preserve">SANCTUARY </w:t>
      </w:r>
      <w:r w:rsidR="00006A7C">
        <w:rPr>
          <w:b/>
          <w:color w:val="632423" w:themeColor="accent2" w:themeShade="80"/>
          <w:sz w:val="36"/>
          <w:szCs w:val="36"/>
          <w:u w:val="single"/>
        </w:rPr>
        <w:t>IN GOVERNANCE</w:t>
      </w:r>
      <w:r w:rsidR="00D0249D" w:rsidRPr="00D0249D">
        <w:rPr>
          <w:b/>
          <w:color w:val="632423" w:themeColor="accent2" w:themeShade="80"/>
          <w:sz w:val="36"/>
          <w:szCs w:val="36"/>
          <w:u w:val="single"/>
        </w:rPr>
        <w:t xml:space="preserve"> TRAINING</w:t>
      </w:r>
    </w:p>
    <w:p w:rsidR="00AB3E6D" w:rsidRPr="00D0249D" w:rsidRDefault="00D0249D" w:rsidP="00B73A62">
      <w:pPr>
        <w:tabs>
          <w:tab w:val="left" w:pos="3997"/>
        </w:tabs>
        <w:jc w:val="center"/>
        <w:rPr>
          <w:b/>
          <w:color w:val="632423" w:themeColor="accent2" w:themeShade="80"/>
          <w:sz w:val="36"/>
          <w:szCs w:val="36"/>
        </w:rPr>
      </w:pPr>
      <w:r w:rsidRPr="00D0249D">
        <w:rPr>
          <w:b/>
          <w:color w:val="632423" w:themeColor="accent2" w:themeShade="80"/>
          <w:sz w:val="36"/>
          <w:szCs w:val="36"/>
        </w:rPr>
        <w:t>REGISTRATION</w:t>
      </w:r>
      <w:r w:rsidR="00924FD2" w:rsidRPr="00D0249D">
        <w:rPr>
          <w:b/>
          <w:color w:val="632423" w:themeColor="accent2" w:themeShade="80"/>
          <w:sz w:val="36"/>
          <w:szCs w:val="36"/>
        </w:rPr>
        <w:t xml:space="preserve"> FORM</w:t>
      </w:r>
    </w:p>
    <w:p w:rsidR="002F3190" w:rsidRPr="002F3190" w:rsidRDefault="002F3190" w:rsidP="002F3190">
      <w:pPr>
        <w:pStyle w:val="NoSpacing"/>
        <w:spacing w:after="12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12" w:space="0" w:color="632423" w:themeColor="accent2" w:themeShade="80"/>
          <w:insideV w:val="single" w:sz="12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B73A62" w:rsidRPr="00B73A62" w:rsidTr="00DD6D08">
        <w:tc>
          <w:tcPr>
            <w:tcW w:w="1809" w:type="dxa"/>
          </w:tcPr>
          <w:p w:rsidR="00924FD2" w:rsidRPr="00102C50" w:rsidRDefault="00924FD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Name</w:t>
            </w:r>
          </w:p>
        </w:tc>
        <w:tc>
          <w:tcPr>
            <w:tcW w:w="8789" w:type="dxa"/>
          </w:tcPr>
          <w:p w:rsidR="00924FD2" w:rsidRPr="00B73A62" w:rsidRDefault="00924FD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</w:tc>
      </w:tr>
      <w:tr w:rsidR="00B73A62" w:rsidRPr="00B73A62" w:rsidTr="00DD6D08">
        <w:tc>
          <w:tcPr>
            <w:tcW w:w="1809" w:type="dxa"/>
          </w:tcPr>
          <w:p w:rsidR="00924FD2" w:rsidRPr="00102C50" w:rsidRDefault="00924FD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Address</w:t>
            </w:r>
          </w:p>
        </w:tc>
        <w:tc>
          <w:tcPr>
            <w:tcW w:w="8789" w:type="dxa"/>
          </w:tcPr>
          <w:p w:rsidR="00924FD2" w:rsidRPr="00B73A62" w:rsidRDefault="00924FD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</w:tc>
      </w:tr>
      <w:tr w:rsidR="00B73A62" w:rsidRPr="00B73A62" w:rsidTr="00DD6D08">
        <w:tc>
          <w:tcPr>
            <w:tcW w:w="1809" w:type="dxa"/>
          </w:tcPr>
          <w:p w:rsidR="00924FD2" w:rsidRPr="00102C50" w:rsidRDefault="00924FD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Tel</w:t>
            </w:r>
          </w:p>
        </w:tc>
        <w:tc>
          <w:tcPr>
            <w:tcW w:w="8789" w:type="dxa"/>
          </w:tcPr>
          <w:p w:rsidR="00924FD2" w:rsidRPr="00B73A62" w:rsidRDefault="00924FD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</w:tc>
      </w:tr>
      <w:tr w:rsidR="00B73A62" w:rsidRPr="00B73A62" w:rsidTr="00DD6D08">
        <w:tc>
          <w:tcPr>
            <w:tcW w:w="1809" w:type="dxa"/>
          </w:tcPr>
          <w:p w:rsidR="00924FD2" w:rsidRPr="00102C50" w:rsidRDefault="00924FD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Email</w:t>
            </w:r>
          </w:p>
        </w:tc>
        <w:tc>
          <w:tcPr>
            <w:tcW w:w="8789" w:type="dxa"/>
          </w:tcPr>
          <w:p w:rsidR="00924FD2" w:rsidRPr="00B73A62" w:rsidRDefault="00924FD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</w:tc>
      </w:tr>
      <w:tr w:rsidR="00B73A62" w:rsidRPr="00B73A62" w:rsidTr="00DD6D08">
        <w:tc>
          <w:tcPr>
            <w:tcW w:w="1809" w:type="dxa"/>
          </w:tcPr>
          <w:p w:rsidR="00924FD2" w:rsidRPr="00102C50" w:rsidRDefault="00B73A6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Country o</w:t>
            </w:r>
            <w:r w:rsidR="00924FD2" w:rsidRPr="00102C50">
              <w:rPr>
                <w:b/>
              </w:rPr>
              <w:t>f Origin</w:t>
            </w:r>
          </w:p>
        </w:tc>
        <w:tc>
          <w:tcPr>
            <w:tcW w:w="8789" w:type="dxa"/>
          </w:tcPr>
          <w:p w:rsidR="00924FD2" w:rsidRPr="00B73A62" w:rsidRDefault="00924FD2" w:rsidP="00DD6D08">
            <w:pPr>
              <w:tabs>
                <w:tab w:val="left" w:pos="3997"/>
              </w:tabs>
            </w:pPr>
          </w:p>
          <w:p w:rsidR="00B73A62" w:rsidRPr="00B73A62" w:rsidRDefault="00B73A62" w:rsidP="00DD6D08">
            <w:pPr>
              <w:tabs>
                <w:tab w:val="left" w:pos="3997"/>
              </w:tabs>
            </w:pPr>
          </w:p>
        </w:tc>
      </w:tr>
      <w:tr w:rsidR="00B73A62" w:rsidRPr="00B73A62" w:rsidTr="00DD6D08">
        <w:trPr>
          <w:trHeight w:val="584"/>
        </w:trPr>
        <w:tc>
          <w:tcPr>
            <w:tcW w:w="1809" w:type="dxa"/>
          </w:tcPr>
          <w:p w:rsidR="00924FD2" w:rsidRPr="00102C50" w:rsidRDefault="00924FD2" w:rsidP="00DD6D08">
            <w:pPr>
              <w:tabs>
                <w:tab w:val="left" w:pos="3997"/>
              </w:tabs>
              <w:rPr>
                <w:b/>
              </w:rPr>
            </w:pPr>
            <w:r w:rsidRPr="00102C50">
              <w:rPr>
                <w:b/>
              </w:rPr>
              <w:t>Are you over 18?</w:t>
            </w:r>
          </w:p>
        </w:tc>
        <w:tc>
          <w:tcPr>
            <w:tcW w:w="8789" w:type="dxa"/>
          </w:tcPr>
          <w:p w:rsidR="00924FD2" w:rsidRPr="00D0249D" w:rsidRDefault="00B73A62" w:rsidP="00DD6D08">
            <w:pPr>
              <w:tabs>
                <w:tab w:val="left" w:pos="3997"/>
              </w:tabs>
              <w:rPr>
                <w:sz w:val="24"/>
                <w:szCs w:val="24"/>
              </w:rPr>
            </w:pPr>
            <w:r w:rsidRPr="00D0249D">
              <w:rPr>
                <w:sz w:val="24"/>
                <w:szCs w:val="24"/>
              </w:rPr>
              <w:t>Yes □</w:t>
            </w:r>
            <w:r w:rsidR="00924FD2" w:rsidRPr="00D0249D">
              <w:rPr>
                <w:sz w:val="24"/>
                <w:szCs w:val="24"/>
              </w:rPr>
              <w:t xml:space="preserve"> No</w:t>
            </w:r>
            <w:r w:rsidRPr="00D0249D">
              <w:rPr>
                <w:sz w:val="24"/>
                <w:szCs w:val="24"/>
              </w:rPr>
              <w:t xml:space="preserve"> □ (Please tick one)</w:t>
            </w:r>
          </w:p>
        </w:tc>
      </w:tr>
      <w:tr w:rsidR="00DD6D08" w:rsidRPr="00B73A62" w:rsidTr="00DD6D08">
        <w:trPr>
          <w:trHeight w:val="584"/>
        </w:trPr>
        <w:tc>
          <w:tcPr>
            <w:tcW w:w="1809" w:type="dxa"/>
          </w:tcPr>
          <w:p w:rsidR="00DD6D08" w:rsidRDefault="00DD6D08" w:rsidP="00DD6D08">
            <w:pPr>
              <w:tabs>
                <w:tab w:val="left" w:pos="3997"/>
              </w:tabs>
              <w:rPr>
                <w:b/>
              </w:rPr>
            </w:pPr>
            <w:r>
              <w:rPr>
                <w:b/>
              </w:rPr>
              <w:t xml:space="preserve">Why </w:t>
            </w:r>
            <w:r w:rsidR="009C3474">
              <w:rPr>
                <w:b/>
              </w:rPr>
              <w:t>do you want to do this course</w:t>
            </w:r>
            <w:r>
              <w:rPr>
                <w:b/>
              </w:rPr>
              <w:t>?</w:t>
            </w:r>
          </w:p>
          <w:p w:rsidR="00DD6D08" w:rsidRPr="00102C50" w:rsidRDefault="00DD6D08" w:rsidP="00DD6D08">
            <w:pPr>
              <w:tabs>
                <w:tab w:val="left" w:pos="3997"/>
              </w:tabs>
              <w:rPr>
                <w:b/>
              </w:rPr>
            </w:pPr>
          </w:p>
        </w:tc>
        <w:tc>
          <w:tcPr>
            <w:tcW w:w="8789" w:type="dxa"/>
          </w:tcPr>
          <w:p w:rsidR="00DD6D08" w:rsidRDefault="00DD6D08" w:rsidP="00DD6D08">
            <w:pPr>
              <w:tabs>
                <w:tab w:val="left" w:pos="3997"/>
              </w:tabs>
              <w:rPr>
                <w:sz w:val="24"/>
                <w:szCs w:val="24"/>
              </w:rPr>
            </w:pPr>
          </w:p>
          <w:p w:rsidR="00DD6D08" w:rsidRDefault="00DD6D08" w:rsidP="00DD6D08">
            <w:pPr>
              <w:tabs>
                <w:tab w:val="left" w:pos="3997"/>
              </w:tabs>
              <w:rPr>
                <w:sz w:val="24"/>
                <w:szCs w:val="24"/>
              </w:rPr>
            </w:pPr>
          </w:p>
          <w:p w:rsidR="00DD6D08" w:rsidRDefault="00DD6D08" w:rsidP="00DD6D08">
            <w:pPr>
              <w:tabs>
                <w:tab w:val="left" w:pos="3997"/>
              </w:tabs>
              <w:rPr>
                <w:sz w:val="24"/>
                <w:szCs w:val="24"/>
              </w:rPr>
            </w:pPr>
          </w:p>
          <w:p w:rsidR="00DD6D08" w:rsidRPr="00D0249D" w:rsidRDefault="00DD6D08" w:rsidP="00DD6D08">
            <w:pPr>
              <w:tabs>
                <w:tab w:val="left" w:pos="3997"/>
              </w:tabs>
              <w:rPr>
                <w:sz w:val="24"/>
                <w:szCs w:val="24"/>
              </w:rPr>
            </w:pPr>
          </w:p>
        </w:tc>
      </w:tr>
    </w:tbl>
    <w:p w:rsidR="00D0249D" w:rsidRPr="00102C50" w:rsidRDefault="00D0249D" w:rsidP="00D0249D">
      <w:pPr>
        <w:tabs>
          <w:tab w:val="left" w:pos="3997"/>
        </w:tabs>
        <w:spacing w:after="0"/>
        <w:rPr>
          <w:b/>
        </w:rPr>
      </w:pPr>
    </w:p>
    <w:p w:rsidR="00B73A62" w:rsidRPr="00D0249D" w:rsidRDefault="00B73A62" w:rsidP="00D0249D">
      <w:pPr>
        <w:tabs>
          <w:tab w:val="left" w:pos="3997"/>
        </w:tabs>
        <w:spacing w:after="0"/>
        <w:jc w:val="center"/>
        <w:rPr>
          <w:sz w:val="24"/>
          <w:szCs w:val="24"/>
        </w:rPr>
      </w:pPr>
    </w:p>
    <w:p w:rsidR="00DD6D08" w:rsidRDefault="00DD6D08" w:rsidP="00DD6D08">
      <w:pPr>
        <w:tabs>
          <w:tab w:val="left" w:pos="3997"/>
        </w:tabs>
        <w:spacing w:after="0"/>
        <w:rPr>
          <w:b/>
        </w:rPr>
      </w:pPr>
      <w:r w:rsidRPr="00102C50">
        <w:rPr>
          <w:b/>
        </w:rPr>
        <w:t>This is a four week course and will run</w:t>
      </w:r>
      <w:r>
        <w:rPr>
          <w:b/>
        </w:rPr>
        <w:t xml:space="preserve"> in the Edmund Rice Heritage Centre, Barracks Street, Waterford</w:t>
      </w:r>
      <w:r w:rsidRPr="00102C50">
        <w:rPr>
          <w:b/>
        </w:rPr>
        <w:t xml:space="preserve"> o</w:t>
      </w:r>
      <w:r>
        <w:rPr>
          <w:b/>
        </w:rPr>
        <w:t>n</w:t>
      </w:r>
      <w:r w:rsidRPr="00102C50">
        <w:rPr>
          <w:b/>
        </w:rPr>
        <w:t xml:space="preserve"> </w:t>
      </w:r>
    </w:p>
    <w:p w:rsidR="00DD6D08" w:rsidRPr="00102C50" w:rsidRDefault="00DD6D08" w:rsidP="00DD6D08">
      <w:pPr>
        <w:tabs>
          <w:tab w:val="left" w:pos="3997"/>
        </w:tabs>
        <w:spacing w:after="0"/>
        <w:rPr>
          <w:b/>
        </w:rPr>
      </w:pPr>
      <w:r w:rsidRPr="00102C50">
        <w:rPr>
          <w:b/>
        </w:rPr>
        <w:t>Saturday mornings:</w:t>
      </w:r>
      <w:r>
        <w:rPr>
          <w:b/>
        </w:rPr>
        <w:t xml:space="preserve"> </w:t>
      </w:r>
      <w:r w:rsidR="009C3474">
        <w:rPr>
          <w:b/>
        </w:rPr>
        <w:t>February 2017</w:t>
      </w:r>
      <w:r>
        <w:rPr>
          <w:b/>
        </w:rPr>
        <w:t xml:space="preserve"> on the </w:t>
      </w:r>
      <w:r w:rsidR="00006A7C">
        <w:rPr>
          <w:b/>
        </w:rPr>
        <w:t>4</w:t>
      </w:r>
      <w:r w:rsidRPr="00102C50">
        <w:rPr>
          <w:b/>
          <w:vertAlign w:val="superscript"/>
        </w:rPr>
        <w:t>th</w:t>
      </w:r>
      <w:r w:rsidRPr="00102C50">
        <w:rPr>
          <w:b/>
        </w:rPr>
        <w:t>, 1</w:t>
      </w:r>
      <w:r w:rsidR="00006A7C">
        <w:rPr>
          <w:b/>
        </w:rPr>
        <w:t>1</w:t>
      </w:r>
      <w:r w:rsidRPr="00102C50">
        <w:rPr>
          <w:b/>
          <w:vertAlign w:val="superscript"/>
        </w:rPr>
        <w:t>th</w:t>
      </w:r>
      <w:r w:rsidR="00006A7C">
        <w:rPr>
          <w:b/>
        </w:rPr>
        <w:t>, 18</w:t>
      </w:r>
      <w:r w:rsidRPr="00102C50">
        <w:rPr>
          <w:b/>
          <w:vertAlign w:val="superscript"/>
        </w:rPr>
        <w:t>rd</w:t>
      </w:r>
      <w:r w:rsidRPr="00102C50">
        <w:rPr>
          <w:b/>
        </w:rPr>
        <w:t xml:space="preserve"> &amp; </w:t>
      </w:r>
      <w:r w:rsidR="00006A7C">
        <w:rPr>
          <w:b/>
        </w:rPr>
        <w:t>25</w:t>
      </w:r>
      <w:r w:rsidRPr="00102C50">
        <w:rPr>
          <w:b/>
          <w:vertAlign w:val="superscript"/>
        </w:rPr>
        <w:t>th</w:t>
      </w:r>
      <w:r w:rsidR="000C4B76">
        <w:rPr>
          <w:b/>
        </w:rPr>
        <w:t xml:space="preserve"> at 2</w:t>
      </w:r>
      <w:r w:rsidR="00391ED3">
        <w:rPr>
          <w:b/>
        </w:rPr>
        <w:t>:0</w:t>
      </w:r>
      <w:r w:rsidR="000C4B76">
        <w:rPr>
          <w:b/>
        </w:rPr>
        <w:t>0p</w:t>
      </w:r>
      <w:r>
        <w:rPr>
          <w:b/>
        </w:rPr>
        <w:t>m</w:t>
      </w:r>
      <w:r w:rsidR="000C4B76">
        <w:rPr>
          <w:b/>
        </w:rPr>
        <w:t xml:space="preserve"> – 4</w:t>
      </w:r>
      <w:r w:rsidR="00EE2B0A">
        <w:rPr>
          <w:b/>
        </w:rPr>
        <w:t>:00</w:t>
      </w:r>
      <w:r>
        <w:rPr>
          <w:b/>
        </w:rPr>
        <w:t>pm</w:t>
      </w:r>
      <w:r w:rsidRPr="00102C50">
        <w:rPr>
          <w:b/>
        </w:rPr>
        <w:t xml:space="preserve">.  </w:t>
      </w:r>
    </w:p>
    <w:p w:rsidR="00DD6D08" w:rsidRPr="00B73A62" w:rsidRDefault="00DD6D08" w:rsidP="00DD6D08">
      <w:pPr>
        <w:tabs>
          <w:tab w:val="left" w:pos="3997"/>
        </w:tabs>
        <w:spacing w:after="0"/>
      </w:pPr>
    </w:p>
    <w:p w:rsidR="00DD6D08" w:rsidRDefault="00DD6D08" w:rsidP="00DD6D08">
      <w:pPr>
        <w:tabs>
          <w:tab w:val="left" w:pos="3997"/>
        </w:tabs>
        <w:spacing w:after="0"/>
        <w:rPr>
          <w:b/>
        </w:rPr>
      </w:pPr>
    </w:p>
    <w:p w:rsidR="00DD6D08" w:rsidRDefault="00DD6D08" w:rsidP="00DD6D08">
      <w:pPr>
        <w:tabs>
          <w:tab w:val="left" w:pos="3997"/>
        </w:tabs>
        <w:spacing w:after="0"/>
        <w:rPr>
          <w:b/>
        </w:rPr>
      </w:pPr>
    </w:p>
    <w:p w:rsidR="00DD6D08" w:rsidRPr="00102C50" w:rsidRDefault="00966AF6" w:rsidP="00DD6D08">
      <w:pPr>
        <w:tabs>
          <w:tab w:val="left" w:pos="3997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172719</wp:posOffset>
                </wp:positionV>
                <wp:extent cx="21507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.8pt,13.6pt" to="52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" strokecolor="black [3213]">
                <v:stroke dashstyle="1 1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172719</wp:posOffset>
                </wp:positionV>
                <wp:extent cx="35915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1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6pt,13.6pt" to="31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" strokecolor="black [3213]">
                <v:stroke dashstyle="1 1"/>
                <o:lock v:ext="edit" shapetype="f"/>
              </v:line>
            </w:pict>
          </mc:Fallback>
        </mc:AlternateContent>
      </w:r>
      <w:r w:rsidR="00DD6D08">
        <w:rPr>
          <w:b/>
        </w:rPr>
        <w:t xml:space="preserve">Signed: </w:t>
      </w:r>
      <w:r w:rsidR="00DD6D08">
        <w:rPr>
          <w:b/>
        </w:rPr>
        <w:tab/>
      </w:r>
      <w:r w:rsidR="00DD6D08">
        <w:rPr>
          <w:b/>
        </w:rPr>
        <w:tab/>
      </w:r>
      <w:r w:rsidR="00DD6D08">
        <w:rPr>
          <w:b/>
        </w:rPr>
        <w:tab/>
      </w:r>
      <w:r w:rsidR="00DD6D08">
        <w:rPr>
          <w:b/>
        </w:rPr>
        <w:tab/>
      </w:r>
      <w:r w:rsidR="00DD6D08">
        <w:rPr>
          <w:b/>
        </w:rPr>
        <w:tab/>
        <w:t>Date:</w:t>
      </w:r>
    </w:p>
    <w:p w:rsidR="00DD6D08" w:rsidRPr="00D0249D" w:rsidRDefault="00DD6D08" w:rsidP="00DD6D08">
      <w:pPr>
        <w:tabs>
          <w:tab w:val="left" w:pos="3997"/>
        </w:tabs>
        <w:spacing w:after="0"/>
        <w:jc w:val="center"/>
        <w:rPr>
          <w:sz w:val="24"/>
          <w:szCs w:val="24"/>
        </w:rPr>
      </w:pPr>
    </w:p>
    <w:p w:rsidR="00E567AB" w:rsidRDefault="00E567AB" w:rsidP="002362A3">
      <w:pPr>
        <w:tabs>
          <w:tab w:val="left" w:pos="3997"/>
        </w:tabs>
        <w:spacing w:after="0"/>
        <w:rPr>
          <w:b/>
          <w:sz w:val="24"/>
          <w:szCs w:val="24"/>
        </w:rPr>
      </w:pPr>
    </w:p>
    <w:p w:rsidR="00B73A62" w:rsidRPr="002362A3" w:rsidRDefault="002362A3" w:rsidP="002362A3">
      <w:pPr>
        <w:tabs>
          <w:tab w:val="left" w:pos="3997"/>
        </w:tabs>
        <w:spacing w:after="0"/>
        <w:rPr>
          <w:b/>
          <w:sz w:val="24"/>
          <w:szCs w:val="24"/>
        </w:rPr>
      </w:pPr>
      <w:r w:rsidRPr="002362A3">
        <w:rPr>
          <w:b/>
          <w:sz w:val="24"/>
          <w:szCs w:val="24"/>
        </w:rPr>
        <w:tab/>
      </w:r>
      <w:r w:rsidRPr="002362A3">
        <w:rPr>
          <w:b/>
          <w:sz w:val="24"/>
          <w:szCs w:val="24"/>
        </w:rPr>
        <w:tab/>
      </w:r>
      <w:r w:rsidRPr="002362A3">
        <w:rPr>
          <w:b/>
          <w:sz w:val="24"/>
          <w:szCs w:val="24"/>
        </w:rPr>
        <w:tab/>
      </w:r>
      <w:r w:rsidRPr="002362A3">
        <w:rPr>
          <w:b/>
          <w:sz w:val="24"/>
          <w:szCs w:val="24"/>
        </w:rPr>
        <w:tab/>
      </w:r>
      <w:r w:rsidRPr="002362A3">
        <w:rPr>
          <w:b/>
          <w:sz w:val="24"/>
          <w:szCs w:val="24"/>
        </w:rPr>
        <w:tab/>
      </w:r>
      <w:r w:rsidRPr="002362A3">
        <w:rPr>
          <w:b/>
          <w:sz w:val="24"/>
          <w:szCs w:val="24"/>
        </w:rPr>
        <w:tab/>
      </w:r>
    </w:p>
    <w:p w:rsidR="002362A3" w:rsidRPr="002362A3" w:rsidRDefault="002362A3" w:rsidP="002F3190">
      <w:pPr>
        <w:tabs>
          <w:tab w:val="left" w:pos="3997"/>
        </w:tabs>
        <w:spacing w:after="0"/>
        <w:jc w:val="center"/>
        <w:rPr>
          <w:b/>
          <w:sz w:val="24"/>
          <w:szCs w:val="24"/>
        </w:rPr>
      </w:pPr>
    </w:p>
    <w:sectPr w:rsidR="002362A3" w:rsidRPr="002362A3" w:rsidSect="002F3190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6A" w:rsidRDefault="00427F6A" w:rsidP="0036547D">
      <w:pPr>
        <w:spacing w:after="0" w:line="240" w:lineRule="auto"/>
      </w:pPr>
      <w:r>
        <w:separator/>
      </w:r>
    </w:p>
  </w:endnote>
  <w:endnote w:type="continuationSeparator" w:id="0">
    <w:p w:rsidR="00427F6A" w:rsidRDefault="00427F6A" w:rsidP="003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6A" w:rsidRDefault="00427F6A" w:rsidP="0036547D">
      <w:pPr>
        <w:spacing w:after="0" w:line="240" w:lineRule="auto"/>
      </w:pPr>
      <w:r>
        <w:separator/>
      </w:r>
    </w:p>
  </w:footnote>
  <w:footnote w:type="continuationSeparator" w:id="0">
    <w:p w:rsidR="00427F6A" w:rsidRDefault="00427F6A" w:rsidP="0036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E6" w:rsidRDefault="00864CD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7D" w:rsidRPr="0036547D" w:rsidRDefault="00966AF6" w:rsidP="0025211C">
    <w:pPr>
      <w:pStyle w:val="Header"/>
      <w:ind w:firstLine="720"/>
      <w:jc w:val="center"/>
      <w:rPr>
        <w:rFonts w:ascii="Tahoma" w:hAnsi="Tahoma" w:cs="Tahoma"/>
        <w:b/>
        <w:bCs/>
        <w:color w:val="66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33020</wp:posOffset>
              </wp:positionV>
              <wp:extent cx="884555" cy="796290"/>
              <wp:effectExtent l="0" t="0" r="10795" b="228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47D" w:rsidRPr="0025211C" w:rsidRDefault="00B73A62" w:rsidP="0036547D">
                          <w:pPr>
                            <w:rPr>
                              <w:rFonts w:ascii="Gill Sans MT" w:hAnsi="Gill Sans MT"/>
                              <w:b/>
                              <w:color w:val="990000"/>
                              <w:sz w:val="20"/>
                              <w:szCs w:val="20"/>
                            </w:rPr>
                          </w:pPr>
                          <w:r w:rsidRPr="0025211C">
                            <w:rPr>
                              <w:rFonts w:ascii="Gill Sans MT" w:hAnsi="Gill Sans MT"/>
                              <w:b/>
                              <w:color w:val="990000"/>
                              <w:sz w:val="20"/>
                              <w:szCs w:val="20"/>
                            </w:rPr>
                            <w:t>Place of</w:t>
                          </w:r>
                          <w:r w:rsidR="0025211C" w:rsidRPr="0025211C">
                            <w:rPr>
                              <w:rFonts w:ascii="Gill Sans MT" w:hAnsi="Gill Sans MT"/>
                              <w:b/>
                              <w:color w:val="99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01B5" w:rsidRPr="0025211C">
                            <w:rPr>
                              <w:rFonts w:ascii="Gill Sans MT" w:hAnsi="Gill Sans MT"/>
                              <w:b/>
                              <w:color w:val="990000"/>
                              <w:sz w:val="20"/>
                              <w:szCs w:val="20"/>
                            </w:rPr>
                            <w:t>Sanctuary -</w:t>
                          </w:r>
                          <w:r w:rsidR="0036547D" w:rsidRPr="0025211C">
                            <w:rPr>
                              <w:rFonts w:ascii="Gill Sans MT" w:hAnsi="Gill Sans MT"/>
                              <w:b/>
                              <w:color w:val="990000"/>
                              <w:sz w:val="20"/>
                              <w:szCs w:val="20"/>
                            </w:rPr>
                            <w:t xml:space="preserve"> Waterford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4pt;margin-top:2.6pt;width:69.6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" strokecolor="white [3212]">
              <v:textbox>
                <w:txbxContent>
                  <w:p w:rsidR="0036547D" w:rsidRPr="0025211C" w:rsidRDefault="00B73A62" w:rsidP="0036547D">
                    <w:pPr>
                      <w:rPr>
                        <w:rFonts w:ascii="Gill Sans MT" w:hAnsi="Gill Sans MT"/>
                        <w:b/>
                        <w:color w:val="990000"/>
                        <w:sz w:val="20"/>
                        <w:szCs w:val="20"/>
                      </w:rPr>
                    </w:pPr>
                    <w:r w:rsidRPr="0025211C">
                      <w:rPr>
                        <w:rFonts w:ascii="Gill Sans MT" w:hAnsi="Gill Sans MT"/>
                        <w:b/>
                        <w:color w:val="990000"/>
                        <w:sz w:val="20"/>
                        <w:szCs w:val="20"/>
                      </w:rPr>
                      <w:t>Place of</w:t>
                    </w:r>
                    <w:r w:rsidR="0025211C" w:rsidRPr="0025211C">
                      <w:rPr>
                        <w:rFonts w:ascii="Gill Sans MT" w:hAnsi="Gill Sans MT"/>
                        <w:b/>
                        <w:color w:val="990000"/>
                        <w:sz w:val="20"/>
                        <w:szCs w:val="20"/>
                      </w:rPr>
                      <w:t xml:space="preserve"> </w:t>
                    </w:r>
                    <w:r w:rsidR="009301B5" w:rsidRPr="0025211C">
                      <w:rPr>
                        <w:rFonts w:ascii="Gill Sans MT" w:hAnsi="Gill Sans MT"/>
                        <w:b/>
                        <w:color w:val="990000"/>
                        <w:sz w:val="20"/>
                        <w:szCs w:val="20"/>
                      </w:rPr>
                      <w:t>Sanctuary -</w:t>
                    </w:r>
                    <w:r w:rsidR="0036547D" w:rsidRPr="0025211C">
                      <w:rPr>
                        <w:rFonts w:ascii="Gill Sans MT" w:hAnsi="Gill Sans MT"/>
                        <w:b/>
                        <w:color w:val="990000"/>
                        <w:sz w:val="20"/>
                        <w:szCs w:val="20"/>
                      </w:rPr>
                      <w:t xml:space="preserve"> Waterford</w:t>
                    </w:r>
                  </w:p>
                </w:txbxContent>
              </v:textbox>
            </v:shape>
          </w:pict>
        </mc:Fallback>
      </mc:AlternateContent>
    </w:r>
    <w:r w:rsidR="0025211C">
      <w:t xml:space="preserve">        </w:t>
    </w:r>
    <w:r w:rsidR="0025211C" w:rsidRPr="0036547D">
      <w:rPr>
        <w:noProof/>
      </w:rPr>
      <w:drawing>
        <wp:inline distT="0" distB="0" distL="0" distR="0">
          <wp:extent cx="858264" cy="891641"/>
          <wp:effectExtent l="0" t="0" r="0" b="0"/>
          <wp:docPr id="2" name="Picture 0" descr="city_of_sanctuary_logo-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_of_sanctuary_logo-18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1087" cy="89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47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2BF"/>
    <w:multiLevelType w:val="hybridMultilevel"/>
    <w:tmpl w:val="3332950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E83331"/>
    <w:multiLevelType w:val="hybridMultilevel"/>
    <w:tmpl w:val="4E628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17"/>
    <w:rsid w:val="00006A7C"/>
    <w:rsid w:val="000C4B76"/>
    <w:rsid w:val="000F08A8"/>
    <w:rsid w:val="00102C50"/>
    <w:rsid w:val="00151B7A"/>
    <w:rsid w:val="001D3386"/>
    <w:rsid w:val="002362A3"/>
    <w:rsid w:val="0025211C"/>
    <w:rsid w:val="0029669C"/>
    <w:rsid w:val="002A3543"/>
    <w:rsid w:val="002F3190"/>
    <w:rsid w:val="0036547D"/>
    <w:rsid w:val="00391ED3"/>
    <w:rsid w:val="003953E8"/>
    <w:rsid w:val="00427F6A"/>
    <w:rsid w:val="005E29D8"/>
    <w:rsid w:val="006656F6"/>
    <w:rsid w:val="006706B5"/>
    <w:rsid w:val="006F4D47"/>
    <w:rsid w:val="007228C8"/>
    <w:rsid w:val="007548E9"/>
    <w:rsid w:val="007B4F63"/>
    <w:rsid w:val="00864CD7"/>
    <w:rsid w:val="00924FD2"/>
    <w:rsid w:val="009301B5"/>
    <w:rsid w:val="00966AF6"/>
    <w:rsid w:val="009C3474"/>
    <w:rsid w:val="009F27E3"/>
    <w:rsid w:val="009F6441"/>
    <w:rsid w:val="00A948B8"/>
    <w:rsid w:val="00A94F0B"/>
    <w:rsid w:val="00AB3E6D"/>
    <w:rsid w:val="00B73A62"/>
    <w:rsid w:val="00BA2A93"/>
    <w:rsid w:val="00BB7017"/>
    <w:rsid w:val="00C46B88"/>
    <w:rsid w:val="00C966CD"/>
    <w:rsid w:val="00CE771E"/>
    <w:rsid w:val="00D0249D"/>
    <w:rsid w:val="00DD6D08"/>
    <w:rsid w:val="00E1490D"/>
    <w:rsid w:val="00E26666"/>
    <w:rsid w:val="00E35A9E"/>
    <w:rsid w:val="00E567AB"/>
    <w:rsid w:val="00EE2B0A"/>
    <w:rsid w:val="00F43657"/>
    <w:rsid w:val="00F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7D"/>
  </w:style>
  <w:style w:type="paragraph" w:styleId="Footer">
    <w:name w:val="footer"/>
    <w:basedOn w:val="Normal"/>
    <w:link w:val="FooterChar"/>
    <w:uiPriority w:val="99"/>
    <w:unhideWhenUsed/>
    <w:rsid w:val="003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7D"/>
  </w:style>
  <w:style w:type="paragraph" w:styleId="BalloonText">
    <w:name w:val="Balloon Text"/>
    <w:basedOn w:val="Normal"/>
    <w:link w:val="BalloonTextChar"/>
    <w:uiPriority w:val="99"/>
    <w:semiHidden/>
    <w:unhideWhenUsed/>
    <w:rsid w:val="003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F0B"/>
    <w:pPr>
      <w:ind w:left="720"/>
      <w:contextualSpacing/>
    </w:pPr>
  </w:style>
  <w:style w:type="table" w:styleId="TableGrid">
    <w:name w:val="Table Grid"/>
    <w:basedOn w:val="TableNormal"/>
    <w:uiPriority w:val="59"/>
    <w:rsid w:val="009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7D"/>
  </w:style>
  <w:style w:type="paragraph" w:styleId="Footer">
    <w:name w:val="footer"/>
    <w:basedOn w:val="Normal"/>
    <w:link w:val="FooterChar"/>
    <w:uiPriority w:val="99"/>
    <w:unhideWhenUsed/>
    <w:rsid w:val="003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7D"/>
  </w:style>
  <w:style w:type="paragraph" w:styleId="BalloonText">
    <w:name w:val="Balloon Text"/>
    <w:basedOn w:val="Normal"/>
    <w:link w:val="BalloonTextChar"/>
    <w:uiPriority w:val="99"/>
    <w:semiHidden/>
    <w:unhideWhenUsed/>
    <w:rsid w:val="003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F0B"/>
    <w:pPr>
      <w:ind w:left="720"/>
      <w:contextualSpacing/>
    </w:pPr>
  </w:style>
  <w:style w:type="table" w:styleId="TableGrid">
    <w:name w:val="Table Grid"/>
    <w:basedOn w:val="TableNormal"/>
    <w:uiPriority w:val="59"/>
    <w:rsid w:val="009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oSW%20Letter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CoSW Letterhead-2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Mascarenhas</cp:lastModifiedBy>
  <cp:revision>2</cp:revision>
  <dcterms:created xsi:type="dcterms:W3CDTF">2017-01-05T11:46:00Z</dcterms:created>
  <dcterms:modified xsi:type="dcterms:W3CDTF">2017-01-05T11:46:00Z</dcterms:modified>
</cp:coreProperties>
</file>